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1B" w:rsidRDefault="004C5419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輔仁大學校內各項獎助學金申請表</w:t>
      </w:r>
    </w:p>
    <w:p w:rsidR="00990B1B" w:rsidRDefault="004C5419">
      <w:pPr>
        <w:snapToGrid w:val="0"/>
        <w:spacing w:before="180"/>
      </w:pP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學期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7"/>
        <w:gridCol w:w="419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9"/>
        <w:gridCol w:w="567"/>
        <w:gridCol w:w="839"/>
      </w:tblGrid>
      <w:tr w:rsidR="00990B1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A.</w:t>
            </w:r>
            <w:r>
              <w:rPr>
                <w:rFonts w:eastAsia="標楷體"/>
              </w:rPr>
              <w:t>于故校長野聲獎學金</w:t>
            </w:r>
          </w:p>
          <w:p w:rsidR="00990B1B" w:rsidRDefault="004C5419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:rsidR="00990B1B" w:rsidRDefault="004C5419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:rsidR="00990B1B" w:rsidRDefault="004C5419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6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B1B" w:rsidRDefault="00AC0E7F">
            <w:pPr>
              <w:snapToGrid w:val="0"/>
            </w:pPr>
            <w:r>
              <w:rPr>
                <w:rFonts w:ascii="新細明體" w:hAnsi="新細明體" w:hint="eastAsia"/>
              </w:rPr>
              <w:t>■</w:t>
            </w:r>
            <w:r w:rsidR="004C5419">
              <w:rPr>
                <w:rFonts w:eastAsia="標楷體"/>
              </w:rPr>
              <w:t>E.</w:t>
            </w:r>
            <w:r w:rsidR="004C5419">
              <w:rPr>
                <w:rFonts w:eastAsia="標楷體"/>
              </w:rPr>
              <w:t>旅美華人</w:t>
            </w:r>
            <w:r w:rsidR="004C5419">
              <w:rPr>
                <w:rFonts w:ascii="標楷體" w:eastAsia="標楷體" w:hAnsi="標楷體"/>
                <w:bCs/>
              </w:rPr>
              <w:t>教友紀念于故樞機獎助學</w:t>
            </w:r>
            <w:bookmarkStart w:id="0" w:name="_GoBack"/>
            <w:bookmarkEnd w:id="0"/>
            <w:r w:rsidR="004C5419">
              <w:rPr>
                <w:rFonts w:ascii="標楷體" w:eastAsia="標楷體" w:hAnsi="標楷體"/>
                <w:bCs/>
              </w:rPr>
              <w:t>金</w:t>
            </w:r>
          </w:p>
          <w:p w:rsidR="00990B1B" w:rsidRDefault="004C5419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:rsidR="00990B1B" w:rsidRDefault="004C5419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990B1B" w:rsidRDefault="004C541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990B1B" w:rsidRDefault="004C541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07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990B1B" w:rsidRDefault="004C541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組別年級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990B1B" w:rsidRDefault="004C5419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990B1B" w:rsidRDefault="004C5419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:rsidR="00990B1B" w:rsidRDefault="004C5419">
            <w:pPr>
              <w:snapToGrid w:val="0"/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</w:pPr>
            <w:r>
              <w:rPr>
                <w:rFonts w:eastAsia="標楷體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依規定應附繳證件</w:t>
            </w:r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歷年成績單含排名</w:t>
            </w:r>
            <w:r>
              <w:rPr>
                <w:rFonts w:eastAsia="標楷體"/>
              </w:rPr>
              <w:t>(ACDF)</w:t>
            </w:r>
          </w:p>
          <w:p w:rsidR="00990B1B" w:rsidRDefault="004C5419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前一學期成績單含排名</w:t>
            </w:r>
            <w:r>
              <w:rPr>
                <w:rFonts w:eastAsia="標楷體"/>
              </w:rPr>
              <w:t>(BE)</w:t>
            </w:r>
          </w:p>
          <w:p w:rsidR="00990B1B" w:rsidRDefault="004C541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)(ACE)</w:t>
            </w:r>
          </w:p>
          <w:p w:rsidR="00990B1B" w:rsidRDefault="004C5419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(BCDE)</w:t>
            </w:r>
          </w:p>
        </w:tc>
        <w:tc>
          <w:tcPr>
            <w:tcW w:w="6225" w:type="dxa"/>
            <w:gridSpan w:val="17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中文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(ACDEF)</w:t>
            </w:r>
          </w:p>
          <w:p w:rsidR="00990B1B" w:rsidRDefault="004C5419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:rsidR="00990B1B" w:rsidRDefault="004C5419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校內校外獎助學金申請</w:t>
            </w:r>
          </w:p>
        </w:tc>
        <w:tc>
          <w:tcPr>
            <w:tcW w:w="100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金額：　　　　　元</w:t>
            </w:r>
          </w:p>
          <w:p w:rsidR="00990B1B" w:rsidRDefault="004C5419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獲得教育部各類就學優待減免學雜費。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類別：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990B1B" w:rsidRDefault="004C5419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獲得校內就學獎補助－清寒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生活助學金。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金額：　　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元</w:t>
            </w:r>
          </w:p>
          <w:p w:rsidR="00990B1B" w:rsidRDefault="004C5419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獲得其他校內獎助學金（不含書卷獎）。類別：　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990B1B" w:rsidRDefault="004C5419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990B1B" w:rsidRDefault="004C5419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家庭平均月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:rsidR="00990B1B" w:rsidRDefault="004C5419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990B1B" w:rsidRDefault="004C541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rPr>
                <w:rFonts w:eastAsia="標楷體"/>
              </w:rPr>
            </w:pP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990B1B" w:rsidRDefault="004C5419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本人已詳閱本獎助學金相關規定、繳齊指定表件，確認已符合申請資格。</w:t>
            </w:r>
          </w:p>
          <w:p w:rsidR="00990B1B" w:rsidRDefault="004C5419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990B1B" w:rsidRDefault="004C5419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獲獎後應至學生事務處獎助學金資訊系統「個人設定」頁面填註金融機構帳號，以利獎助學金直接劃撥入本人帳戶內，若使用郵局以外其他金融機構帳號，每次須扣除匯款手續費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  <w:p w:rsidR="00990B1B" w:rsidRDefault="004C5419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依據本校【隱私權政策聲明】，蒐集、處理及利用我的個人資料（包括本表各欄及金融帳號等）。</w:t>
            </w:r>
          </w:p>
          <w:p w:rsidR="00990B1B" w:rsidRDefault="004C5419">
            <w:pPr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990B1B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4C541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990B1B" w:rsidRDefault="004C541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B1B" w:rsidRDefault="00990B1B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990B1B" w:rsidRDefault="00990B1B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990B1B" w:rsidRDefault="00990B1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990B1B" w:rsidRDefault="00990B1B">
      <w:pPr>
        <w:snapToGrid w:val="0"/>
        <w:spacing w:line="400" w:lineRule="atLeast"/>
      </w:pPr>
    </w:p>
    <w:sectPr w:rsidR="00990B1B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19" w:rsidRDefault="004C5419">
      <w:r>
        <w:separator/>
      </w:r>
    </w:p>
  </w:endnote>
  <w:endnote w:type="continuationSeparator" w:id="0">
    <w:p w:rsidR="004C5419" w:rsidRDefault="004C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19" w:rsidRDefault="004C5419">
      <w:r>
        <w:rPr>
          <w:color w:val="000000"/>
        </w:rPr>
        <w:separator/>
      </w:r>
    </w:p>
  </w:footnote>
  <w:footnote w:type="continuationSeparator" w:id="0">
    <w:p w:rsidR="004C5419" w:rsidRDefault="004C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0B1B"/>
    <w:rsid w:val="004C5419"/>
    <w:rsid w:val="00990B1B"/>
    <w:rsid w:val="00A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1425C-8093-41A0-BA49-DFCBF2A1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asus</cp:lastModifiedBy>
  <cp:revision>2</cp:revision>
  <cp:lastPrinted>2018-03-05T02:46:00Z</cp:lastPrinted>
  <dcterms:created xsi:type="dcterms:W3CDTF">2023-05-22T05:27:00Z</dcterms:created>
  <dcterms:modified xsi:type="dcterms:W3CDTF">2023-05-22T05:27:00Z</dcterms:modified>
</cp:coreProperties>
</file>