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51" w:rsidRDefault="004A2FBD">
      <w:pPr>
        <w:pStyle w:val="Standard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6D2551" w:rsidRDefault="004A2FBD">
      <w:pPr>
        <w:pStyle w:val="Standard"/>
        <w:snapToGrid w:val="0"/>
        <w:spacing w:before="180"/>
      </w:pPr>
      <w:r>
        <w:rPr>
          <w:rFonts w:eastAsia="Times New Roman"/>
          <w:u w:val="single"/>
        </w:rPr>
        <w:t xml:space="preserve">   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   </w:t>
      </w:r>
      <w:r>
        <w:rPr>
          <w:rFonts w:eastAsia="標楷體"/>
        </w:rPr>
        <w:t>學期</w:t>
      </w:r>
      <w:r>
        <w:rPr>
          <w:rFonts w:eastAsia="Times New Roman"/>
        </w:rPr>
        <w:t xml:space="preserve">                                                               </w:t>
      </w:r>
      <w:r>
        <w:rPr>
          <w:rFonts w:ascii="標楷體" w:eastAsia="標楷體" w:hAnsi="標楷體" w:cs="標楷體"/>
        </w:rPr>
        <w:t>【</w:t>
      </w:r>
      <w:r>
        <w:rPr>
          <w:rFonts w:eastAsia="標楷體"/>
        </w:rPr>
        <w:t>一份申請表僅能勾選一項獎助學金</w:t>
      </w:r>
      <w:r>
        <w:rPr>
          <w:rFonts w:ascii="標楷體" w:eastAsia="標楷體" w:hAnsi="標楷體" w:cs="標楷體"/>
        </w:rPr>
        <w:t>】</w:t>
      </w:r>
    </w:p>
    <w:tbl>
      <w:tblPr>
        <w:tblW w:w="1064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576"/>
        <w:gridCol w:w="839"/>
      </w:tblGrid>
      <w:tr w:rsidR="006D255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教友紀念于故樞機獎助學金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H.</w:t>
            </w:r>
            <w:r>
              <w:rPr>
                <w:rFonts w:eastAsia="標楷體"/>
                <w:color w:val="000000"/>
              </w:rPr>
              <w:t>輔仁大學東森購物清寒獎學金</w:t>
            </w:r>
          </w:p>
          <w:p w:rsidR="006D2551" w:rsidRDefault="004A2F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310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6D2551" w:rsidRDefault="004A2FB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6D2551" w:rsidRDefault="004A2FBD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6D2551" w:rsidRDefault="004A2FBD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:rsidR="006D2551" w:rsidRDefault="004A2FB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6D2551" w:rsidRDefault="004A2FB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:rsidR="006D2551" w:rsidRDefault="004A2FB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225" w:type="dxa"/>
            <w:gridSpan w:val="1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:rsidR="006D2551" w:rsidRDefault="004A2FBD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6D2551" w:rsidRDefault="004A2FBD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:rsidR="006D2551" w:rsidRDefault="004A2FBD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:rsidR="006D2551" w:rsidRDefault="004A2FBD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6D2551" w:rsidRDefault="004A2FBD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6D2551" w:rsidRDefault="004A2FBD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6D2551" w:rsidRDefault="004A2FBD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6D2551" w:rsidRDefault="004A2FBD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6D2551" w:rsidRDefault="004A2FBD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6D2551" w:rsidRDefault="004A2FB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/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6D2551" w:rsidRDefault="004A2FBD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6D2551" w:rsidRDefault="004A2FBD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6D2551" w:rsidRDefault="004A2FB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元。</w:t>
            </w:r>
          </w:p>
          <w:p w:rsidR="006D2551" w:rsidRDefault="004A2FB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學校因執行獎助學金申請業務需蒐集我的個人資料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，在中華民國「個人資料保護法」與相關法令之規範下，依據本校【隱私權政策聲明】，蒐集、處理及利用我的個人資料（包括本表各欄及金融帳號等）。</w:t>
            </w:r>
          </w:p>
          <w:p w:rsidR="006D2551" w:rsidRDefault="004A2FBD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6D2551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4A2FBD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6D2551" w:rsidRDefault="004A2FBD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551" w:rsidRDefault="006D255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6D2551" w:rsidRDefault="006D255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6D2551" w:rsidRDefault="006D255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6D2551" w:rsidRDefault="006D2551">
      <w:pPr>
        <w:pStyle w:val="Standard"/>
        <w:snapToGrid w:val="0"/>
        <w:spacing w:line="400" w:lineRule="atLeast"/>
      </w:pPr>
    </w:p>
    <w:sectPr w:rsidR="006D2551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BD" w:rsidRDefault="004A2FBD">
      <w:r>
        <w:separator/>
      </w:r>
    </w:p>
  </w:endnote>
  <w:endnote w:type="continuationSeparator" w:id="0">
    <w:p w:rsidR="004A2FBD" w:rsidRDefault="004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BD" w:rsidRDefault="004A2FBD">
      <w:r>
        <w:rPr>
          <w:color w:val="000000"/>
        </w:rPr>
        <w:separator/>
      </w:r>
    </w:p>
  </w:footnote>
  <w:footnote w:type="continuationSeparator" w:id="0">
    <w:p w:rsidR="004A2FBD" w:rsidRDefault="004A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2551"/>
    <w:rsid w:val="004A2FBD"/>
    <w:rsid w:val="00695C63"/>
    <w:rsid w:val="006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660A2-1AB1-43FE-8D61-8F8A12F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asus</cp:lastModifiedBy>
  <cp:revision>2</cp:revision>
  <cp:lastPrinted>2018-03-05T10:46:00Z</cp:lastPrinted>
  <dcterms:created xsi:type="dcterms:W3CDTF">2024-03-15T02:28:00Z</dcterms:created>
  <dcterms:modified xsi:type="dcterms:W3CDTF">2024-03-15T02:28:00Z</dcterms:modified>
</cp:coreProperties>
</file>